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EC" w:rsidRDefault="006334AE">
      <w:r>
        <w:rPr>
          <w:noProof/>
        </w:rPr>
        <w:drawing>
          <wp:inline distT="0" distB="0" distL="0" distR="0" wp14:anchorId="2CEC3F7E" wp14:editId="57DFEBB7">
            <wp:extent cx="5943600" cy="260032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E"/>
    <w:rsid w:val="001F0B3D"/>
    <w:rsid w:val="002A7934"/>
    <w:rsid w:val="006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AA48B-D6FC-4F6D-A5DD-E31E33A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5E450E9B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Alleyne</dc:creator>
  <cp:keywords/>
  <dc:description/>
  <cp:lastModifiedBy>Stacy Alleyne</cp:lastModifiedBy>
  <cp:revision>1</cp:revision>
  <dcterms:created xsi:type="dcterms:W3CDTF">2019-02-11T17:17:00Z</dcterms:created>
  <dcterms:modified xsi:type="dcterms:W3CDTF">2019-02-11T17:18:00Z</dcterms:modified>
</cp:coreProperties>
</file>